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8D1A" w14:textId="63D3A9A0" w:rsidR="003E3F59" w:rsidRPr="007541EC" w:rsidRDefault="00795C4D" w:rsidP="004D2835">
      <w:pPr>
        <w:rPr>
          <w:rFonts w:ascii="Poppins Medium" w:hAnsi="Poppins Medium" w:cs="Poppins Medium"/>
          <w:b/>
          <w:sz w:val="22"/>
        </w:rPr>
      </w:pPr>
      <w:r>
        <w:rPr>
          <w:rFonts w:ascii="Poppins Medium" w:hAnsi="Poppins Medium" w:cs="Poppins Medium"/>
          <w:b/>
          <w:sz w:val="22"/>
        </w:rPr>
        <w:t>R</w:t>
      </w:r>
      <w:r w:rsidR="007541EC" w:rsidRPr="007541EC">
        <w:rPr>
          <w:rFonts w:ascii="Poppins Medium" w:hAnsi="Poppins Medium" w:cs="Poppins Medium"/>
          <w:b/>
          <w:sz w:val="22"/>
        </w:rPr>
        <w:t>eturn-</w:t>
      </w:r>
      <w:r>
        <w:rPr>
          <w:rFonts w:ascii="Poppins Medium" w:hAnsi="Poppins Medium" w:cs="Poppins Medium"/>
          <w:b/>
          <w:sz w:val="22"/>
        </w:rPr>
        <w:t>T</w:t>
      </w:r>
      <w:r w:rsidR="007541EC" w:rsidRPr="007541EC">
        <w:rPr>
          <w:rFonts w:ascii="Poppins Medium" w:hAnsi="Poppins Medium" w:cs="Poppins Medium"/>
          <w:b/>
          <w:sz w:val="22"/>
        </w:rPr>
        <w:t>o-</w:t>
      </w:r>
      <w:r>
        <w:rPr>
          <w:rFonts w:ascii="Poppins Medium" w:hAnsi="Poppins Medium" w:cs="Poppins Medium"/>
          <w:b/>
          <w:sz w:val="22"/>
        </w:rPr>
        <w:t>W</w:t>
      </w:r>
      <w:r w:rsidR="007541EC" w:rsidRPr="007541EC">
        <w:rPr>
          <w:rFonts w:ascii="Poppins Medium" w:hAnsi="Poppins Medium" w:cs="Poppins Medium"/>
          <w:b/>
          <w:sz w:val="22"/>
        </w:rPr>
        <w:t>ork</w:t>
      </w:r>
      <w:r w:rsidR="003E3F59" w:rsidRPr="007541EC">
        <w:rPr>
          <w:rFonts w:ascii="Poppins Medium" w:hAnsi="Poppins Medium" w:cs="Poppins Medium"/>
          <w:b/>
          <w:sz w:val="22"/>
        </w:rPr>
        <w:t xml:space="preserve"> </w:t>
      </w:r>
      <w:r>
        <w:rPr>
          <w:rFonts w:ascii="Poppins Medium" w:hAnsi="Poppins Medium" w:cs="Poppins Medium"/>
          <w:b/>
          <w:sz w:val="22"/>
        </w:rPr>
        <w:t xml:space="preserve">Form </w:t>
      </w:r>
      <w:r w:rsidR="003E3F59" w:rsidRPr="007541EC">
        <w:rPr>
          <w:rFonts w:ascii="Poppins Medium" w:hAnsi="Poppins Medium" w:cs="Poppins Medium"/>
          <w:b/>
          <w:sz w:val="22"/>
        </w:rPr>
        <w:t>following sickness</w:t>
      </w:r>
      <w:r w:rsidR="007541EC" w:rsidRPr="007541EC">
        <w:rPr>
          <w:rFonts w:ascii="Poppins Medium" w:hAnsi="Poppins Medium" w:cs="Poppins Medium"/>
          <w:b/>
          <w:sz w:val="22"/>
        </w:rPr>
        <w:t xml:space="preserve"> absence</w:t>
      </w:r>
    </w:p>
    <w:p w14:paraId="4A66234B" w14:textId="77777777" w:rsidR="003E3F59" w:rsidRPr="007541EC" w:rsidRDefault="003E3F59" w:rsidP="004D2835">
      <w:pPr>
        <w:pStyle w:val="Header"/>
        <w:rPr>
          <w:rFonts w:ascii="Poppins Medium" w:hAnsi="Poppins Medium" w:cs="Poppins Medium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8"/>
        <w:gridCol w:w="400"/>
        <w:gridCol w:w="1028"/>
        <w:gridCol w:w="1428"/>
        <w:gridCol w:w="2856"/>
      </w:tblGrid>
      <w:tr w:rsidR="003E3F59" w:rsidRPr="007541EC" w14:paraId="46A42820" w14:textId="77777777" w:rsidTr="006C3E3A">
        <w:tc>
          <w:tcPr>
            <w:tcW w:w="3256" w:type="dxa"/>
            <w:gridSpan w:val="3"/>
            <w:shd w:val="clear" w:color="auto" w:fill="D9D9D9" w:themeFill="background1" w:themeFillShade="D9"/>
          </w:tcPr>
          <w:p w14:paraId="2F7C57FE" w14:textId="77777777" w:rsidR="003E3F59" w:rsidRDefault="006223FA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E</w:t>
            </w:r>
            <w:r w:rsidR="003E3F59" w:rsidRPr="007541EC">
              <w:rPr>
                <w:rFonts w:ascii="Poppins Medium" w:hAnsi="Poppins Medium" w:cs="Poppins Medium"/>
                <w:b/>
                <w:sz w:val="22"/>
              </w:rPr>
              <w:t>mployee</w:t>
            </w:r>
            <w:r w:rsidRPr="007541EC">
              <w:rPr>
                <w:rFonts w:ascii="Poppins Medium" w:hAnsi="Poppins Medium" w:cs="Poppins Medium"/>
                <w:b/>
                <w:sz w:val="22"/>
              </w:rPr>
              <w:t xml:space="preserve"> name</w:t>
            </w:r>
            <w:r w:rsidR="00C31DA5" w:rsidRPr="007541EC">
              <w:rPr>
                <w:rFonts w:ascii="Poppins Medium" w:hAnsi="Poppins Medium" w:cs="Poppins Medium"/>
                <w:b/>
                <w:sz w:val="22"/>
              </w:rPr>
              <w:t>:</w:t>
            </w:r>
          </w:p>
          <w:p w14:paraId="57B15B4E" w14:textId="4A1F57E9" w:rsidR="00795C4D" w:rsidRPr="007541EC" w:rsidRDefault="00795C4D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312" w:type="dxa"/>
            <w:gridSpan w:val="3"/>
          </w:tcPr>
          <w:p w14:paraId="4A089760" w14:textId="77777777" w:rsidR="003E3F59" w:rsidRPr="007541EC" w:rsidRDefault="003E3F59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3B141B" w:rsidRPr="007541EC" w14:paraId="5C064694" w14:textId="77777777" w:rsidTr="006C3E3A">
        <w:tc>
          <w:tcPr>
            <w:tcW w:w="3256" w:type="dxa"/>
            <w:gridSpan w:val="3"/>
            <w:shd w:val="clear" w:color="auto" w:fill="D9D9D9" w:themeFill="background1" w:themeFillShade="D9"/>
          </w:tcPr>
          <w:p w14:paraId="06FCB42C" w14:textId="77777777" w:rsidR="003B141B" w:rsidRDefault="003B141B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Employee number</w:t>
            </w:r>
            <w:r w:rsidR="00C31DA5" w:rsidRPr="007541EC">
              <w:rPr>
                <w:rFonts w:ascii="Poppins Medium" w:hAnsi="Poppins Medium" w:cs="Poppins Medium"/>
                <w:b/>
                <w:sz w:val="22"/>
              </w:rPr>
              <w:t>:</w:t>
            </w:r>
          </w:p>
          <w:p w14:paraId="22A41CD5" w14:textId="3D34FD8A" w:rsidR="00795C4D" w:rsidRPr="00795C4D" w:rsidRDefault="00795C4D" w:rsidP="004D2835">
            <w:pPr>
              <w:rPr>
                <w:rFonts w:ascii="Poppins Medium" w:hAnsi="Poppins Medium" w:cs="Poppins Medium"/>
                <w:bCs/>
                <w:sz w:val="22"/>
              </w:rPr>
            </w:pPr>
            <w:r>
              <w:rPr>
                <w:rFonts w:ascii="Poppins Medium" w:hAnsi="Poppins Medium" w:cs="Poppins Medium"/>
                <w:bCs/>
                <w:sz w:val="22"/>
              </w:rPr>
              <w:t>(if known)</w:t>
            </w:r>
          </w:p>
        </w:tc>
        <w:tc>
          <w:tcPr>
            <w:tcW w:w="5312" w:type="dxa"/>
            <w:gridSpan w:val="3"/>
          </w:tcPr>
          <w:p w14:paraId="0CF2DC9E" w14:textId="77777777" w:rsidR="003B141B" w:rsidRPr="007541EC" w:rsidRDefault="003B141B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3E3F59" w:rsidRPr="007541EC" w14:paraId="55F16B04" w14:textId="77777777" w:rsidTr="006C3E3A">
        <w:tc>
          <w:tcPr>
            <w:tcW w:w="3256" w:type="dxa"/>
            <w:gridSpan w:val="3"/>
            <w:shd w:val="clear" w:color="auto" w:fill="D9D9D9" w:themeFill="background1" w:themeFillShade="D9"/>
          </w:tcPr>
          <w:p w14:paraId="6112CF06" w14:textId="77777777" w:rsidR="003E3F59" w:rsidRDefault="003E3F59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Department</w:t>
            </w:r>
            <w:r w:rsidR="00C31DA5" w:rsidRPr="007541EC">
              <w:rPr>
                <w:rFonts w:ascii="Poppins Medium" w:hAnsi="Poppins Medium" w:cs="Poppins Medium"/>
                <w:b/>
                <w:sz w:val="22"/>
              </w:rPr>
              <w:t>:</w:t>
            </w:r>
          </w:p>
          <w:p w14:paraId="77CE89E8" w14:textId="34EF72C5" w:rsidR="00795C4D" w:rsidRPr="007541EC" w:rsidRDefault="00795C4D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312" w:type="dxa"/>
            <w:gridSpan w:val="3"/>
          </w:tcPr>
          <w:p w14:paraId="498D89EF" w14:textId="77777777" w:rsidR="003E3F59" w:rsidRPr="007541EC" w:rsidRDefault="003E3F59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795C4D" w:rsidRPr="007541EC" w14:paraId="68D190B6" w14:textId="77777777" w:rsidTr="006E2251">
        <w:tc>
          <w:tcPr>
            <w:tcW w:w="8568" w:type="dxa"/>
            <w:gridSpan w:val="6"/>
            <w:shd w:val="clear" w:color="auto" w:fill="D9D9D9" w:themeFill="background1" w:themeFillShade="D9"/>
          </w:tcPr>
          <w:p w14:paraId="3D2C554F" w14:textId="72110381" w:rsidR="00795C4D" w:rsidRPr="007541EC" w:rsidRDefault="00677ECF" w:rsidP="006223FA">
            <w:pPr>
              <w:jc w:val="center"/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Dates of absence</w:t>
            </w:r>
          </w:p>
        </w:tc>
      </w:tr>
      <w:tr w:rsidR="00677ECF" w:rsidRPr="007541EC" w14:paraId="50008B86" w14:textId="77777777" w:rsidTr="003C4346">
        <w:tc>
          <w:tcPr>
            <w:tcW w:w="4284" w:type="dxa"/>
            <w:gridSpan w:val="4"/>
            <w:shd w:val="clear" w:color="auto" w:fill="D9D9D9" w:themeFill="background1" w:themeFillShade="D9"/>
          </w:tcPr>
          <w:p w14:paraId="2087ED49" w14:textId="77777777" w:rsidR="00677ECF" w:rsidRPr="007541EC" w:rsidRDefault="00677ECF" w:rsidP="00677ECF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From</w:t>
            </w:r>
          </w:p>
        </w:tc>
        <w:tc>
          <w:tcPr>
            <w:tcW w:w="4284" w:type="dxa"/>
            <w:gridSpan w:val="2"/>
            <w:shd w:val="clear" w:color="auto" w:fill="D9D9D9" w:themeFill="background1" w:themeFillShade="D9"/>
          </w:tcPr>
          <w:p w14:paraId="43F95A0D" w14:textId="7F349D6A" w:rsidR="00677ECF" w:rsidRPr="007541EC" w:rsidRDefault="00677ECF" w:rsidP="00677ECF">
            <w:pPr>
              <w:jc w:val="right"/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To</w:t>
            </w:r>
          </w:p>
        </w:tc>
      </w:tr>
      <w:tr w:rsidR="006223FA" w:rsidRPr="007541EC" w14:paraId="38591D19" w14:textId="77777777" w:rsidTr="008974EB">
        <w:tc>
          <w:tcPr>
            <w:tcW w:w="2856" w:type="dxa"/>
            <w:gridSpan w:val="2"/>
          </w:tcPr>
          <w:p w14:paraId="3FF5759C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sz w:val="22"/>
              </w:rPr>
            </w:pPr>
          </w:p>
        </w:tc>
        <w:tc>
          <w:tcPr>
            <w:tcW w:w="2856" w:type="dxa"/>
            <w:gridSpan w:val="3"/>
            <w:shd w:val="clear" w:color="auto" w:fill="D9D9D9" w:themeFill="background1" w:themeFillShade="D9"/>
          </w:tcPr>
          <w:p w14:paraId="46ADCB05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Date</w:t>
            </w:r>
          </w:p>
        </w:tc>
        <w:tc>
          <w:tcPr>
            <w:tcW w:w="2856" w:type="dxa"/>
          </w:tcPr>
          <w:p w14:paraId="1452677F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sz w:val="22"/>
              </w:rPr>
            </w:pPr>
          </w:p>
        </w:tc>
      </w:tr>
      <w:tr w:rsidR="006223FA" w:rsidRPr="007541EC" w14:paraId="0FFB2804" w14:textId="77777777" w:rsidTr="008974EB">
        <w:tc>
          <w:tcPr>
            <w:tcW w:w="2856" w:type="dxa"/>
            <w:gridSpan w:val="2"/>
          </w:tcPr>
          <w:p w14:paraId="4DBE1722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sz w:val="22"/>
              </w:rPr>
            </w:pPr>
          </w:p>
        </w:tc>
        <w:tc>
          <w:tcPr>
            <w:tcW w:w="2856" w:type="dxa"/>
            <w:gridSpan w:val="3"/>
            <w:shd w:val="clear" w:color="auto" w:fill="D9D9D9" w:themeFill="background1" w:themeFillShade="D9"/>
          </w:tcPr>
          <w:p w14:paraId="108A3F08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Day</w:t>
            </w:r>
          </w:p>
        </w:tc>
        <w:tc>
          <w:tcPr>
            <w:tcW w:w="2856" w:type="dxa"/>
          </w:tcPr>
          <w:p w14:paraId="22A0DAEB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sz w:val="22"/>
              </w:rPr>
            </w:pPr>
          </w:p>
        </w:tc>
      </w:tr>
      <w:tr w:rsidR="006223FA" w:rsidRPr="007541EC" w14:paraId="702F84D6" w14:textId="77777777" w:rsidTr="008974EB">
        <w:tc>
          <w:tcPr>
            <w:tcW w:w="2856" w:type="dxa"/>
            <w:gridSpan w:val="2"/>
          </w:tcPr>
          <w:p w14:paraId="313ACF3C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sz w:val="22"/>
              </w:rPr>
            </w:pPr>
          </w:p>
        </w:tc>
        <w:tc>
          <w:tcPr>
            <w:tcW w:w="2856" w:type="dxa"/>
            <w:gridSpan w:val="3"/>
            <w:shd w:val="clear" w:color="auto" w:fill="D9D9D9" w:themeFill="background1" w:themeFillShade="D9"/>
          </w:tcPr>
          <w:p w14:paraId="382D09F6" w14:textId="77777777" w:rsidR="006223FA" w:rsidRPr="007541EC" w:rsidRDefault="008974EB" w:rsidP="006223FA">
            <w:pPr>
              <w:jc w:val="center"/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am/pm</w:t>
            </w:r>
          </w:p>
        </w:tc>
        <w:tc>
          <w:tcPr>
            <w:tcW w:w="2856" w:type="dxa"/>
          </w:tcPr>
          <w:p w14:paraId="32E4020D" w14:textId="77777777" w:rsidR="006223FA" w:rsidRPr="007541EC" w:rsidRDefault="006223FA" w:rsidP="006223FA">
            <w:pPr>
              <w:jc w:val="center"/>
              <w:rPr>
                <w:rFonts w:ascii="Poppins Medium" w:hAnsi="Poppins Medium" w:cs="Poppins Medium"/>
                <w:sz w:val="22"/>
              </w:rPr>
            </w:pPr>
          </w:p>
        </w:tc>
      </w:tr>
      <w:tr w:rsidR="003E3F59" w:rsidRPr="007541EC" w14:paraId="25AEAAAF" w14:textId="77777777" w:rsidTr="00803F12">
        <w:trPr>
          <w:trHeight w:val="1408"/>
        </w:trPr>
        <w:tc>
          <w:tcPr>
            <w:tcW w:w="8568" w:type="dxa"/>
            <w:gridSpan w:val="6"/>
          </w:tcPr>
          <w:p w14:paraId="3A607341" w14:textId="77777777" w:rsidR="003E3F59" w:rsidRPr="007541EC" w:rsidRDefault="003E3F59" w:rsidP="004D2835">
            <w:pPr>
              <w:rPr>
                <w:rFonts w:ascii="Poppins Medium" w:hAnsi="Poppins Medium" w:cs="Poppins Medium"/>
                <w:sz w:val="22"/>
              </w:rPr>
            </w:pPr>
            <w:r w:rsidRPr="007541EC">
              <w:rPr>
                <w:rFonts w:ascii="Poppins Medium" w:hAnsi="Poppins Medium" w:cs="Poppins Medium"/>
                <w:sz w:val="22"/>
              </w:rPr>
              <w:t>Discuss reasons for absence and detail below:</w:t>
            </w:r>
          </w:p>
          <w:p w14:paraId="21326739" w14:textId="77777777" w:rsidR="003E3F59" w:rsidRPr="007541EC" w:rsidRDefault="003E3F59" w:rsidP="004D2835">
            <w:pPr>
              <w:jc w:val="both"/>
              <w:rPr>
                <w:rFonts w:ascii="Poppins Medium" w:hAnsi="Poppins Medium" w:cs="Poppins Medium"/>
                <w:b/>
                <w:sz w:val="22"/>
              </w:rPr>
            </w:pPr>
          </w:p>
        </w:tc>
      </w:tr>
      <w:tr w:rsidR="008C7357" w:rsidRPr="007541EC" w14:paraId="21705B97" w14:textId="77777777" w:rsidTr="008974EB">
        <w:trPr>
          <w:trHeight w:val="377"/>
        </w:trPr>
        <w:tc>
          <w:tcPr>
            <w:tcW w:w="8568" w:type="dxa"/>
            <w:gridSpan w:val="6"/>
            <w:tcBorders>
              <w:top w:val="nil"/>
              <w:bottom w:val="single" w:sz="4" w:space="0" w:color="auto"/>
            </w:tcBorders>
          </w:tcPr>
          <w:p w14:paraId="38D6BF29" w14:textId="77777777" w:rsidR="008C7357" w:rsidRPr="007541EC" w:rsidRDefault="008974EB" w:rsidP="006C3E3A">
            <w:pPr>
              <w:rPr>
                <w:rFonts w:ascii="Poppins Medium" w:hAnsi="Poppins Medium" w:cs="Poppins Medium"/>
                <w:sz w:val="22"/>
              </w:rPr>
            </w:pPr>
            <w:r w:rsidRPr="007541EC">
              <w:rPr>
                <w:rFonts w:ascii="Poppins Medium" w:hAnsi="Poppins Medium" w:cs="Poppins Medium"/>
                <w:sz w:val="22"/>
              </w:rPr>
              <w:t>W</w:t>
            </w:r>
            <w:r w:rsidR="008C7357" w:rsidRPr="007541EC">
              <w:rPr>
                <w:rFonts w:ascii="Poppins Medium" w:hAnsi="Poppins Medium" w:cs="Poppins Medium"/>
                <w:sz w:val="22"/>
              </w:rPr>
              <w:t xml:space="preserve">as </w:t>
            </w:r>
            <w:r w:rsidRPr="007541EC">
              <w:rPr>
                <w:rFonts w:ascii="Poppins Medium" w:hAnsi="Poppins Medium" w:cs="Poppins Medium"/>
                <w:sz w:val="22"/>
              </w:rPr>
              <w:t xml:space="preserve">employee </w:t>
            </w:r>
            <w:r w:rsidR="008C7357" w:rsidRPr="007541EC">
              <w:rPr>
                <w:rFonts w:ascii="Poppins Medium" w:hAnsi="Poppins Medium" w:cs="Poppins Medium"/>
                <w:sz w:val="22"/>
              </w:rPr>
              <w:t xml:space="preserve">referred for </w:t>
            </w:r>
            <w:r w:rsidR="006C3E3A" w:rsidRPr="007541EC">
              <w:rPr>
                <w:rFonts w:ascii="Poppins Medium" w:hAnsi="Poppins Medium" w:cs="Poppins Medium"/>
                <w:sz w:val="22"/>
              </w:rPr>
              <w:t>an Occupational Health assessment</w:t>
            </w:r>
            <w:r w:rsidRPr="007541EC">
              <w:rPr>
                <w:rFonts w:ascii="Poppins Medium" w:hAnsi="Poppins Medium" w:cs="Poppins Medium"/>
                <w:sz w:val="22"/>
              </w:rPr>
              <w:t>?</w:t>
            </w:r>
            <w:r w:rsidR="008C7357" w:rsidRPr="007541EC">
              <w:rPr>
                <w:rFonts w:ascii="Poppins Medium" w:hAnsi="Poppins Medium" w:cs="Poppins Medium"/>
                <w:sz w:val="22"/>
              </w:rPr>
              <w:t xml:space="preserve"> </w:t>
            </w:r>
            <w:r w:rsidRPr="007541EC">
              <w:rPr>
                <w:rFonts w:ascii="Poppins Medium" w:hAnsi="Poppins Medium" w:cs="Poppins Medium"/>
                <w:sz w:val="22"/>
              </w:rPr>
              <w:t>Yes/No</w:t>
            </w:r>
          </w:p>
        </w:tc>
      </w:tr>
      <w:tr w:rsidR="008974EB" w:rsidRPr="007541EC" w14:paraId="3BECA981" w14:textId="77777777">
        <w:tc>
          <w:tcPr>
            <w:tcW w:w="8568" w:type="dxa"/>
            <w:gridSpan w:val="6"/>
            <w:tcBorders>
              <w:top w:val="nil"/>
              <w:bottom w:val="single" w:sz="4" w:space="0" w:color="auto"/>
            </w:tcBorders>
          </w:tcPr>
          <w:p w14:paraId="6E768592" w14:textId="77777777" w:rsidR="008974EB" w:rsidRPr="007541EC" w:rsidRDefault="008974EB" w:rsidP="004D2835">
            <w:pPr>
              <w:rPr>
                <w:rFonts w:ascii="Poppins Medium" w:hAnsi="Poppins Medium" w:cs="Poppins Medium"/>
                <w:sz w:val="22"/>
              </w:rPr>
            </w:pPr>
            <w:r w:rsidRPr="007541EC">
              <w:rPr>
                <w:rFonts w:ascii="Poppins Medium" w:hAnsi="Poppins Medium" w:cs="Poppins Medium"/>
                <w:sz w:val="22"/>
              </w:rPr>
              <w:t xml:space="preserve">If yes, provide details of the </w:t>
            </w:r>
            <w:r w:rsidR="006C3E3A" w:rsidRPr="007541EC">
              <w:rPr>
                <w:rFonts w:ascii="Poppins Medium" w:hAnsi="Poppins Medium" w:cs="Poppins Medium"/>
                <w:sz w:val="22"/>
              </w:rPr>
              <w:t>guidance provided:</w:t>
            </w:r>
          </w:p>
          <w:p w14:paraId="53EF2A73" w14:textId="77777777" w:rsidR="008974EB" w:rsidRPr="007541EC" w:rsidRDefault="008974EB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193C53B9" w14:textId="77777777" w:rsidR="008974EB" w:rsidRPr="007541EC" w:rsidRDefault="008974EB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3A64A0CC" w14:textId="77777777" w:rsidR="008974EB" w:rsidRPr="007541EC" w:rsidRDefault="008974EB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41797B9D" w14:textId="77777777" w:rsidR="008974EB" w:rsidRPr="007541EC" w:rsidRDefault="008974EB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6C881724" w14:textId="77777777" w:rsidR="008974EB" w:rsidRPr="007541EC" w:rsidRDefault="008974EB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3E3F59" w:rsidRPr="007541EC" w14:paraId="16C9CE84" w14:textId="77777777">
        <w:tc>
          <w:tcPr>
            <w:tcW w:w="8568" w:type="dxa"/>
            <w:gridSpan w:val="6"/>
            <w:tcBorders>
              <w:top w:val="nil"/>
              <w:bottom w:val="single" w:sz="4" w:space="0" w:color="auto"/>
            </w:tcBorders>
          </w:tcPr>
          <w:p w14:paraId="012F8339" w14:textId="77777777" w:rsidR="003E3F59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  <w:r w:rsidRPr="007541EC">
              <w:rPr>
                <w:rFonts w:ascii="Poppins Medium" w:hAnsi="Poppins Medium" w:cs="Poppins Medium"/>
                <w:sz w:val="22"/>
              </w:rPr>
              <w:t>Is the employee fit to return to work? Yes/No</w:t>
            </w:r>
          </w:p>
        </w:tc>
      </w:tr>
      <w:tr w:rsidR="003E3F59" w:rsidRPr="007541EC" w14:paraId="668D7182" w14:textId="77777777">
        <w:tc>
          <w:tcPr>
            <w:tcW w:w="8568" w:type="dxa"/>
            <w:gridSpan w:val="6"/>
            <w:tcBorders>
              <w:top w:val="single" w:sz="4" w:space="0" w:color="auto"/>
            </w:tcBorders>
          </w:tcPr>
          <w:p w14:paraId="57046942" w14:textId="77777777" w:rsidR="003E3F59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  <w:r w:rsidRPr="007541EC">
              <w:rPr>
                <w:rFonts w:ascii="Poppins Medium" w:hAnsi="Poppins Medium" w:cs="Poppins Medium"/>
                <w:sz w:val="22"/>
              </w:rPr>
              <w:t>Is the employee on any medication which may affect performance? If yes, give details of medication and details of adjustments.</w:t>
            </w:r>
          </w:p>
          <w:p w14:paraId="5F46DD02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3C997795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C31DA5" w:rsidRPr="007541EC" w14:paraId="35760E02" w14:textId="77777777">
        <w:tc>
          <w:tcPr>
            <w:tcW w:w="8568" w:type="dxa"/>
            <w:gridSpan w:val="6"/>
            <w:tcBorders>
              <w:top w:val="single" w:sz="4" w:space="0" w:color="auto"/>
            </w:tcBorders>
          </w:tcPr>
          <w:p w14:paraId="5B487505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  <w:r w:rsidRPr="007541EC">
              <w:rPr>
                <w:rFonts w:ascii="Poppins Medium" w:hAnsi="Poppins Medium" w:cs="Poppins Medium"/>
                <w:sz w:val="22"/>
              </w:rPr>
              <w:t>Are any actions to be taken under sickness absence policy? Yes/No. Give details</w:t>
            </w:r>
          </w:p>
          <w:p w14:paraId="05BE3722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6D55BF8F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  <w:p w14:paraId="0DA2B13C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3E3F59" w:rsidRPr="007541EC" w14:paraId="206DAD8D" w14:textId="77777777" w:rsidTr="006C3E3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12F7A" w14:textId="77777777" w:rsidR="003E3F59" w:rsidRDefault="003E3F59" w:rsidP="004D2835">
            <w:pPr>
              <w:jc w:val="both"/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Manager’s name</w:t>
            </w:r>
            <w:r w:rsidR="00C31DA5" w:rsidRPr="007541EC">
              <w:rPr>
                <w:rFonts w:ascii="Poppins Medium" w:hAnsi="Poppins Medium" w:cs="Poppins Medium"/>
                <w:b/>
                <w:sz w:val="22"/>
              </w:rPr>
              <w:t>:</w:t>
            </w:r>
          </w:p>
          <w:p w14:paraId="0D0439F2" w14:textId="490DAC20" w:rsidR="004D61F9" w:rsidRPr="007541EC" w:rsidRDefault="004D61F9" w:rsidP="004D2835">
            <w:pPr>
              <w:jc w:val="both"/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CDF" w14:textId="77777777" w:rsidR="003E3F59" w:rsidRPr="007541EC" w:rsidRDefault="003E3F59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3E3F59" w:rsidRPr="007541EC" w14:paraId="78E2314C" w14:textId="77777777" w:rsidTr="006C3E3A">
        <w:tc>
          <w:tcPr>
            <w:tcW w:w="26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B507DC" w14:textId="77777777" w:rsidR="003E3F59" w:rsidRDefault="003E3F59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Signature</w:t>
            </w:r>
            <w:r w:rsidR="00C31DA5" w:rsidRPr="007541EC">
              <w:rPr>
                <w:rFonts w:ascii="Poppins Medium" w:hAnsi="Poppins Medium" w:cs="Poppins Medium"/>
                <w:b/>
                <w:sz w:val="22"/>
              </w:rPr>
              <w:t>:</w:t>
            </w:r>
          </w:p>
          <w:p w14:paraId="2AA7BB7D" w14:textId="58D72BB8" w:rsidR="004D61F9" w:rsidRPr="007541EC" w:rsidRDefault="004D61F9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</w:tcBorders>
          </w:tcPr>
          <w:p w14:paraId="7FD065E6" w14:textId="77777777" w:rsidR="003E3F59" w:rsidRPr="007541EC" w:rsidRDefault="003E3F59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3E3F59" w:rsidRPr="007541EC" w14:paraId="789A9843" w14:textId="77777777" w:rsidTr="006C3E3A">
        <w:tc>
          <w:tcPr>
            <w:tcW w:w="2628" w:type="dxa"/>
            <w:shd w:val="clear" w:color="auto" w:fill="D9D9D9" w:themeFill="background1" w:themeFillShade="D9"/>
          </w:tcPr>
          <w:p w14:paraId="5124D3DA" w14:textId="77777777" w:rsidR="003E3F59" w:rsidRDefault="003E3F59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Date</w:t>
            </w:r>
            <w:r w:rsidR="00C31DA5" w:rsidRPr="007541EC">
              <w:rPr>
                <w:rFonts w:ascii="Poppins Medium" w:hAnsi="Poppins Medium" w:cs="Poppins Medium"/>
                <w:b/>
                <w:sz w:val="22"/>
              </w:rPr>
              <w:t>:</w:t>
            </w:r>
          </w:p>
          <w:p w14:paraId="188A1D7C" w14:textId="28FB70D8" w:rsidR="004D61F9" w:rsidRPr="007541EC" w:rsidRDefault="004D61F9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940" w:type="dxa"/>
            <w:gridSpan w:val="5"/>
          </w:tcPr>
          <w:p w14:paraId="0599CEAE" w14:textId="77777777" w:rsidR="003E3F59" w:rsidRPr="007541EC" w:rsidRDefault="003E3F59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C31DA5" w:rsidRPr="007541EC" w14:paraId="1E182EF3" w14:textId="77777777" w:rsidTr="006C3E3A">
        <w:tc>
          <w:tcPr>
            <w:tcW w:w="2628" w:type="dxa"/>
            <w:shd w:val="clear" w:color="auto" w:fill="D9D9D9" w:themeFill="background1" w:themeFillShade="D9"/>
          </w:tcPr>
          <w:p w14:paraId="102B59C1" w14:textId="77777777" w:rsidR="00C31DA5" w:rsidRDefault="00C31DA5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Employee’s name:</w:t>
            </w:r>
          </w:p>
          <w:p w14:paraId="5DD0453D" w14:textId="0CE033AE" w:rsidR="004D61F9" w:rsidRPr="007541EC" w:rsidRDefault="004D61F9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940" w:type="dxa"/>
            <w:gridSpan w:val="5"/>
          </w:tcPr>
          <w:p w14:paraId="19FD1B97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C31DA5" w:rsidRPr="007541EC" w14:paraId="6283E3B0" w14:textId="77777777" w:rsidTr="006C3E3A">
        <w:tc>
          <w:tcPr>
            <w:tcW w:w="2628" w:type="dxa"/>
            <w:shd w:val="clear" w:color="auto" w:fill="D9D9D9" w:themeFill="background1" w:themeFillShade="D9"/>
          </w:tcPr>
          <w:p w14:paraId="40C81475" w14:textId="77777777" w:rsidR="00C31DA5" w:rsidRDefault="00C31DA5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Signature:</w:t>
            </w:r>
          </w:p>
          <w:p w14:paraId="20CDD182" w14:textId="6A1EF5C9" w:rsidR="004D61F9" w:rsidRPr="007541EC" w:rsidRDefault="004D61F9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940" w:type="dxa"/>
            <w:gridSpan w:val="5"/>
          </w:tcPr>
          <w:p w14:paraId="12EB28AB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  <w:tr w:rsidR="00C31DA5" w:rsidRPr="007541EC" w14:paraId="559CE390" w14:textId="77777777" w:rsidTr="006C3E3A">
        <w:tc>
          <w:tcPr>
            <w:tcW w:w="2628" w:type="dxa"/>
            <w:shd w:val="clear" w:color="auto" w:fill="D9D9D9" w:themeFill="background1" w:themeFillShade="D9"/>
          </w:tcPr>
          <w:p w14:paraId="7917FDCA" w14:textId="77777777" w:rsidR="00C31DA5" w:rsidRDefault="00C31DA5" w:rsidP="004D2835">
            <w:pPr>
              <w:rPr>
                <w:rFonts w:ascii="Poppins Medium" w:hAnsi="Poppins Medium" w:cs="Poppins Medium"/>
                <w:b/>
                <w:sz w:val="22"/>
              </w:rPr>
            </w:pPr>
            <w:r w:rsidRPr="007541EC">
              <w:rPr>
                <w:rFonts w:ascii="Poppins Medium" w:hAnsi="Poppins Medium" w:cs="Poppins Medium"/>
                <w:b/>
                <w:sz w:val="22"/>
              </w:rPr>
              <w:t>Date:</w:t>
            </w:r>
          </w:p>
          <w:p w14:paraId="78C2C049" w14:textId="56C5B0AF" w:rsidR="004D61F9" w:rsidRPr="007541EC" w:rsidRDefault="004D61F9" w:rsidP="004D2835">
            <w:pPr>
              <w:rPr>
                <w:rFonts w:ascii="Poppins Medium" w:hAnsi="Poppins Medium" w:cs="Poppins Medium"/>
                <w:b/>
                <w:sz w:val="22"/>
              </w:rPr>
            </w:pPr>
          </w:p>
        </w:tc>
        <w:tc>
          <w:tcPr>
            <w:tcW w:w="5940" w:type="dxa"/>
            <w:gridSpan w:val="5"/>
          </w:tcPr>
          <w:p w14:paraId="62579931" w14:textId="77777777" w:rsidR="00C31DA5" w:rsidRPr="007541EC" w:rsidRDefault="00C31DA5" w:rsidP="004D2835">
            <w:pPr>
              <w:rPr>
                <w:rFonts w:ascii="Poppins Medium" w:hAnsi="Poppins Medium" w:cs="Poppins Medium"/>
                <w:sz w:val="22"/>
              </w:rPr>
            </w:pPr>
          </w:p>
        </w:tc>
      </w:tr>
    </w:tbl>
    <w:p w14:paraId="7ED2E154" w14:textId="77777777" w:rsidR="003E3F59" w:rsidRDefault="003E3F59" w:rsidP="004D2835">
      <w:pPr>
        <w:rPr>
          <w:rFonts w:ascii="Palatino Linotype" w:hAnsi="Palatino Linotype"/>
          <w:szCs w:val="24"/>
          <w:lang w:val="en-US"/>
        </w:rPr>
      </w:pPr>
    </w:p>
    <w:p w14:paraId="156D2DCC" w14:textId="77777777" w:rsidR="00795C4D" w:rsidRDefault="00795C4D" w:rsidP="004D2835">
      <w:pPr>
        <w:rPr>
          <w:rFonts w:ascii="Palatino Linotype" w:hAnsi="Palatino Linotype"/>
          <w:szCs w:val="24"/>
          <w:lang w:val="en-US"/>
        </w:rPr>
      </w:pPr>
    </w:p>
    <w:p w14:paraId="66BA0A46" w14:textId="5F568DE4" w:rsidR="00795C4D" w:rsidRPr="00795C4D" w:rsidRDefault="00795C4D" w:rsidP="004D2835">
      <w:pPr>
        <w:rPr>
          <w:rFonts w:ascii="Poppins Medium" w:hAnsi="Poppins Medium" w:cs="Poppins Medium"/>
          <w:b/>
          <w:bCs/>
          <w:sz w:val="22"/>
          <w:lang w:val="en-US"/>
        </w:rPr>
      </w:pPr>
      <w:r w:rsidRPr="00795C4D">
        <w:rPr>
          <w:rFonts w:ascii="Poppins Medium" w:hAnsi="Poppins Medium" w:cs="Poppins Medium"/>
          <w:b/>
          <w:bCs/>
          <w:sz w:val="22"/>
          <w:lang w:val="en-US"/>
        </w:rPr>
        <w:t>NOTES:</w:t>
      </w:r>
    </w:p>
    <w:sectPr w:rsidR="00795C4D" w:rsidRPr="00795C4D" w:rsidSect="004D2835">
      <w:headerReference w:type="default" r:id="rId9"/>
      <w:footerReference w:type="default" r:id="rId10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23F9" w14:textId="77777777" w:rsidR="00A35151" w:rsidRDefault="00A35151" w:rsidP="003E3F59">
      <w:r>
        <w:separator/>
      </w:r>
    </w:p>
  </w:endnote>
  <w:endnote w:type="continuationSeparator" w:id="0">
    <w:p w14:paraId="035BB545" w14:textId="77777777" w:rsidR="00A35151" w:rsidRDefault="00A35151" w:rsidP="003E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263"/>
      <w:gridCol w:w="2552"/>
      <w:gridCol w:w="2410"/>
      <w:gridCol w:w="2461"/>
    </w:tblGrid>
    <w:tr w:rsidR="007541EC" w14:paraId="076E85CD" w14:textId="77777777" w:rsidTr="000F2FDC">
      <w:trPr>
        <w:trHeight w:val="189"/>
        <w:jc w:val="center"/>
      </w:trPr>
      <w:tc>
        <w:tcPr>
          <w:tcW w:w="226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67FE6962" w14:textId="77777777" w:rsidR="007541EC" w:rsidRDefault="007541EC" w:rsidP="007541EC">
          <w:pPr>
            <w:keepNext/>
            <w:ind w:right="360"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>Issue No:</w:t>
          </w:r>
        </w:p>
      </w:tc>
      <w:tc>
        <w:tcPr>
          <w:tcW w:w="255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261DC3DF" w14:textId="77777777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>1</w:t>
          </w:r>
        </w:p>
      </w:tc>
      <w:tc>
        <w:tcPr>
          <w:tcW w:w="241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EF011BC" w14:textId="77777777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>Reviewed by:</w:t>
          </w:r>
        </w:p>
      </w:tc>
      <w:tc>
        <w:tcPr>
          <w:tcW w:w="246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3AE53D54" w14:textId="77777777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 xml:space="preserve">Josie Wilde </w:t>
          </w:r>
        </w:p>
      </w:tc>
    </w:tr>
    <w:tr w:rsidR="007541EC" w14:paraId="7DF68BAB" w14:textId="77777777" w:rsidTr="000F2FDC">
      <w:trPr>
        <w:trHeight w:val="167"/>
        <w:jc w:val="center"/>
      </w:trPr>
      <w:tc>
        <w:tcPr>
          <w:tcW w:w="226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360FCB7C" w14:textId="77777777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>Date of Issue:</w:t>
          </w:r>
        </w:p>
      </w:tc>
      <w:tc>
        <w:tcPr>
          <w:tcW w:w="255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16FE2EDD" w14:textId="5C75E52D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 xml:space="preserve">22/08/2022 </w:t>
          </w:r>
        </w:p>
      </w:tc>
      <w:tc>
        <w:tcPr>
          <w:tcW w:w="241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30588D75" w14:textId="77777777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>Reviewed Date:</w:t>
          </w:r>
        </w:p>
      </w:tc>
      <w:tc>
        <w:tcPr>
          <w:tcW w:w="246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0378BAF" w14:textId="5AD6A0A2" w:rsidR="007541EC" w:rsidRDefault="007541EC" w:rsidP="007541EC">
          <w:pPr>
            <w:keepNext/>
            <w:jc w:val="center"/>
            <w:outlineLvl w:val="1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Tahoma" w:hAnsi="Tahoma" w:cs="Tahoma"/>
              <w:bCs/>
              <w:sz w:val="20"/>
              <w:szCs w:val="20"/>
            </w:rPr>
            <w:t>22/08/2022</w:t>
          </w:r>
        </w:p>
      </w:tc>
    </w:tr>
  </w:tbl>
  <w:p w14:paraId="0BE4897C" w14:textId="77777777" w:rsidR="003E3F59" w:rsidRPr="004F0A1A" w:rsidRDefault="003E3F59" w:rsidP="004F0A1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416F" w14:textId="77777777" w:rsidR="00A35151" w:rsidRDefault="00A35151" w:rsidP="003E3F59">
      <w:r>
        <w:separator/>
      </w:r>
    </w:p>
  </w:footnote>
  <w:footnote w:type="continuationSeparator" w:id="0">
    <w:p w14:paraId="1E4612F8" w14:textId="77777777" w:rsidR="00A35151" w:rsidRDefault="00A35151" w:rsidP="003E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5AD2" w14:textId="14BB80D9" w:rsidR="003E3F59" w:rsidRPr="00C9396A" w:rsidRDefault="007541EC" w:rsidP="007541EC">
    <w:pPr>
      <w:pStyle w:val="Header"/>
      <w:jc w:val="right"/>
    </w:pPr>
    <w:r>
      <w:rPr>
        <w:noProof/>
      </w:rPr>
      <w:drawing>
        <wp:inline distT="0" distB="0" distL="0" distR="0" wp14:anchorId="784AD18E" wp14:editId="695634C9">
          <wp:extent cx="2208179" cy="607629"/>
          <wp:effectExtent l="0" t="0" r="0" b="0"/>
          <wp:docPr id="11" name="Picture 1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4" t="30583" r="16691" b="30583"/>
                  <a:stretch/>
                </pic:blipFill>
                <pic:spPr bwMode="auto">
                  <a:xfrm>
                    <a:off x="0" y="0"/>
                    <a:ext cx="2243784" cy="617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46925">
    <w:abstractNumId w:val="10"/>
  </w:num>
  <w:num w:numId="2" w16cid:durableId="1449159268">
    <w:abstractNumId w:val="11"/>
  </w:num>
  <w:num w:numId="3" w16cid:durableId="64424345">
    <w:abstractNumId w:val="12"/>
  </w:num>
  <w:num w:numId="4" w16cid:durableId="94181191">
    <w:abstractNumId w:val="9"/>
  </w:num>
  <w:num w:numId="5" w16cid:durableId="2125221926">
    <w:abstractNumId w:val="8"/>
  </w:num>
  <w:num w:numId="6" w16cid:durableId="507210922">
    <w:abstractNumId w:val="7"/>
  </w:num>
  <w:num w:numId="7" w16cid:durableId="1389769677">
    <w:abstractNumId w:val="6"/>
  </w:num>
  <w:num w:numId="8" w16cid:durableId="2039312421">
    <w:abstractNumId w:val="5"/>
  </w:num>
  <w:num w:numId="9" w16cid:durableId="2031713248">
    <w:abstractNumId w:val="4"/>
  </w:num>
  <w:num w:numId="10" w16cid:durableId="486751249">
    <w:abstractNumId w:val="3"/>
  </w:num>
  <w:num w:numId="11" w16cid:durableId="111485974">
    <w:abstractNumId w:val="2"/>
  </w:num>
  <w:num w:numId="12" w16cid:durableId="1718511802">
    <w:abstractNumId w:val="1"/>
  </w:num>
  <w:num w:numId="13" w16cid:durableId="74052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9D"/>
    <w:rsid w:val="00067F1E"/>
    <w:rsid w:val="00087140"/>
    <w:rsid w:val="000D3F29"/>
    <w:rsid w:val="001B3242"/>
    <w:rsid w:val="00261C52"/>
    <w:rsid w:val="00323EE0"/>
    <w:rsid w:val="00340334"/>
    <w:rsid w:val="003B141B"/>
    <w:rsid w:val="003D6B66"/>
    <w:rsid w:val="003E3F59"/>
    <w:rsid w:val="00432754"/>
    <w:rsid w:val="00461EE2"/>
    <w:rsid w:val="004D2835"/>
    <w:rsid w:val="004D61F9"/>
    <w:rsid w:val="004F0A1A"/>
    <w:rsid w:val="00597E35"/>
    <w:rsid w:val="006223FA"/>
    <w:rsid w:val="00677ECF"/>
    <w:rsid w:val="006C3E3A"/>
    <w:rsid w:val="006E0E0B"/>
    <w:rsid w:val="007541EC"/>
    <w:rsid w:val="00765972"/>
    <w:rsid w:val="00795C4D"/>
    <w:rsid w:val="007C108F"/>
    <w:rsid w:val="007F1BF1"/>
    <w:rsid w:val="00803F12"/>
    <w:rsid w:val="00806606"/>
    <w:rsid w:val="008974EB"/>
    <w:rsid w:val="008C7357"/>
    <w:rsid w:val="009D4363"/>
    <w:rsid w:val="009D4D66"/>
    <w:rsid w:val="00A01D51"/>
    <w:rsid w:val="00A0650F"/>
    <w:rsid w:val="00A35151"/>
    <w:rsid w:val="00A9350A"/>
    <w:rsid w:val="00AF22AF"/>
    <w:rsid w:val="00AF6A08"/>
    <w:rsid w:val="00BA4C9D"/>
    <w:rsid w:val="00C31DA5"/>
    <w:rsid w:val="00C66BAC"/>
    <w:rsid w:val="00C9396A"/>
    <w:rsid w:val="00D12B46"/>
    <w:rsid w:val="00DD7A39"/>
    <w:rsid w:val="00E852AB"/>
    <w:rsid w:val="00F12A31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1C653EF"/>
  <w15:docId w15:val="{BAE0F36B-8766-436B-9E8B-7251EC8B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4F0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43CF815B10144BBAA2D9F3519DB9B" ma:contentTypeVersion="13" ma:contentTypeDescription="Create a new document." ma:contentTypeScope="" ma:versionID="3e80f98b78335b232ac23a1e1653ecc4">
  <xsd:schema xmlns:xsd="http://www.w3.org/2001/XMLSchema" xmlns:xs="http://www.w3.org/2001/XMLSchema" xmlns:p="http://schemas.microsoft.com/office/2006/metadata/properties" xmlns:ns2="eb2dc1b9-e5ca-4fd9-b1c2-081653b14557" xmlns:ns3="a6917a3c-3f12-446a-aad9-24d7a52024f5" targetNamespace="http://schemas.microsoft.com/office/2006/metadata/properties" ma:root="true" ma:fieldsID="36ba7607d63167dec9855005a12f687d" ns2:_="" ns3:_="">
    <xsd:import namespace="eb2dc1b9-e5ca-4fd9-b1c2-081653b14557"/>
    <xsd:import namespace="a6917a3c-3f12-446a-aad9-24d7a5202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c1b9-e5ca-4fd9-b1c2-081653b14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fb198f-558e-4ad6-af1b-1c817be90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7a3c-3f12-446a-aad9-24d7a5202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947525-e5af-42e6-9d7f-d5dc369c7bf9}" ma:internalName="TaxCatchAll" ma:showField="CatchAllData" ma:web="a6917a3c-3f12-446a-aad9-24d7a5202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1BD3C-40FB-4919-BD64-C4014085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c1b9-e5ca-4fd9-b1c2-081653b14557"/>
    <ds:schemaRef ds:uri="a6917a3c-3f12-446a-aad9-24d7a5202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5A938-6115-4446-9F3D-F96568423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689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</dc:creator>
  <cp:lastModifiedBy>Josie Wilde | Table Place Chairs _</cp:lastModifiedBy>
  <cp:revision>6</cp:revision>
  <dcterms:created xsi:type="dcterms:W3CDTF">2022-08-22T07:45:00Z</dcterms:created>
  <dcterms:modified xsi:type="dcterms:W3CDTF">2022-08-31T14:17:00Z</dcterms:modified>
</cp:coreProperties>
</file>